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EF61ED" w:rsidRDefault="003413BA" w:rsidP="007E098E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EF61ED">
        <w:rPr>
          <w:rFonts w:ascii="Adagio_Slab" w:hAnsi="Adagio_Slab"/>
          <w:sz w:val="20"/>
          <w:szCs w:val="20"/>
        </w:rPr>
        <w:t xml:space="preserve">Warszawa, dnia </w:t>
      </w:r>
      <w:r w:rsidR="00D11FA1">
        <w:rPr>
          <w:rFonts w:ascii="Adagio_Slab" w:hAnsi="Adagio_Slab"/>
          <w:sz w:val="20"/>
          <w:szCs w:val="20"/>
        </w:rPr>
        <w:t>11</w:t>
      </w:r>
      <w:r w:rsidR="00E75581" w:rsidRPr="00EF61ED">
        <w:rPr>
          <w:rFonts w:ascii="Adagio_Slab" w:hAnsi="Adagio_Slab"/>
          <w:sz w:val="20"/>
          <w:szCs w:val="20"/>
        </w:rPr>
        <w:t>.</w:t>
      </w:r>
      <w:r w:rsidR="00077F61" w:rsidRPr="00EF61ED">
        <w:rPr>
          <w:rFonts w:ascii="Adagio_Slab" w:hAnsi="Adagio_Slab"/>
          <w:sz w:val="20"/>
          <w:szCs w:val="20"/>
        </w:rPr>
        <w:t>1</w:t>
      </w:r>
      <w:r w:rsidR="00D07CEB">
        <w:rPr>
          <w:rFonts w:ascii="Adagio_Slab" w:hAnsi="Adagio_Slab"/>
          <w:sz w:val="20"/>
          <w:szCs w:val="20"/>
        </w:rPr>
        <w:t>2</w:t>
      </w:r>
      <w:r w:rsidR="00743E80" w:rsidRPr="00EF61ED">
        <w:rPr>
          <w:rFonts w:ascii="Adagio_Slab" w:hAnsi="Adagio_Slab"/>
          <w:sz w:val="20"/>
          <w:szCs w:val="20"/>
        </w:rPr>
        <w:t>.</w:t>
      </w:r>
      <w:r w:rsidRPr="00EF61ED">
        <w:rPr>
          <w:rFonts w:ascii="Adagio_Slab" w:hAnsi="Adagio_Slab"/>
          <w:sz w:val="20"/>
          <w:szCs w:val="20"/>
        </w:rPr>
        <w:t>2020 r</w:t>
      </w:r>
    </w:p>
    <w:p w:rsidR="00396C25" w:rsidRPr="00EF61ED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EF61ED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077F61" w:rsidRPr="00EF61ED">
        <w:rPr>
          <w:rFonts w:ascii="Adagio_Slab" w:eastAsia="Calibri" w:hAnsi="Adagio_Slab"/>
          <w:b/>
          <w:color w:val="0000FF"/>
          <w:sz w:val="20"/>
          <w:szCs w:val="20"/>
        </w:rPr>
        <w:t>7</w:t>
      </w:r>
      <w:r w:rsidR="00EF61ED" w:rsidRPr="00EF61ED">
        <w:rPr>
          <w:rFonts w:ascii="Adagio_Slab" w:eastAsia="Calibri" w:hAnsi="Adagio_Slab"/>
          <w:b/>
          <w:color w:val="0000FF"/>
          <w:sz w:val="20"/>
          <w:szCs w:val="20"/>
        </w:rPr>
        <w:t>9</w:t>
      </w:r>
      <w:r w:rsidRPr="00EF61ED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</w:p>
    <w:p w:rsidR="00EF61ED" w:rsidRPr="00EF61ED" w:rsidRDefault="00EF61ED" w:rsidP="00D07CEB">
      <w:pPr>
        <w:spacing w:line="240" w:lineRule="auto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EF61ED">
        <w:rPr>
          <w:rFonts w:ascii="Adagio_Slab" w:hAnsi="Adagio_Slab" w:cs="Arial"/>
          <w:b/>
          <w:color w:val="0000FF"/>
          <w:sz w:val="20"/>
          <w:szCs w:val="20"/>
        </w:rPr>
        <w:t xml:space="preserve">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EF61ED" w:rsidRPr="00EF61ED" w:rsidRDefault="00EF61ED" w:rsidP="00EF61ED">
      <w:pPr>
        <w:spacing w:line="240" w:lineRule="auto"/>
        <w:rPr>
          <w:rFonts w:ascii="Adagio_Slab" w:hAnsi="Adagio_Slab" w:cs="Arial"/>
          <w:b/>
          <w:color w:val="0000FF"/>
          <w:sz w:val="20"/>
          <w:szCs w:val="20"/>
        </w:rPr>
      </w:pP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FF"/>
          <w:sz w:val="24"/>
          <w:szCs w:val="24"/>
          <w:u w:val="single"/>
        </w:rPr>
      </w:pPr>
      <w:r w:rsidRPr="00D07CEB">
        <w:rPr>
          <w:rFonts w:ascii="Calibri" w:hAnsi="Calibri" w:cs="Calibri"/>
          <w:b/>
          <w:bCs/>
          <w:color w:val="0000FF"/>
          <w:sz w:val="24"/>
          <w:szCs w:val="24"/>
          <w:u w:val="single"/>
        </w:rPr>
        <w:t>Zapytani</w:t>
      </w:r>
      <w:r>
        <w:rPr>
          <w:rFonts w:ascii="Calibri" w:hAnsi="Calibri" w:cs="Calibri"/>
          <w:b/>
          <w:bCs/>
          <w:color w:val="0000FF"/>
          <w:sz w:val="24"/>
          <w:szCs w:val="24"/>
          <w:u w:val="single"/>
        </w:rPr>
        <w:t>e 2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FF"/>
          <w:sz w:val="24"/>
          <w:szCs w:val="24"/>
          <w:u w:val="single"/>
        </w:rPr>
      </w:pPr>
    </w:p>
    <w:p w:rsidR="00D07CEB" w:rsidRPr="00D07CEB" w:rsidRDefault="00D07CEB" w:rsidP="00D07C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dot. Części 2, Wiertarko-frezarka: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CEB">
        <w:rPr>
          <w:rFonts w:ascii="Calibri" w:hAnsi="Calibri" w:cs="Calibri"/>
          <w:color w:val="000000"/>
        </w:rPr>
        <w:t>Bezszczotkowy</w:t>
      </w:r>
      <w:proofErr w:type="spellEnd"/>
      <w:r w:rsidRPr="00D07CEB">
        <w:rPr>
          <w:rFonts w:ascii="Calibri" w:hAnsi="Calibri" w:cs="Calibri"/>
          <w:color w:val="000000"/>
        </w:rPr>
        <w:t xml:space="preserve"> silnik prądu stałego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Droga posuwu stołu w osi x/y - min. 235 / min. 100 mm.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Obustronnie odchylana głowica frezowa do wiercenia pod kątem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Ręczna regulacja kła, ręczne dosuwanie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Bezstopniowa regulacja liczby obrotów,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Frez czołowy maks., 30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Frez trzpieniowy maks., 16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Odstęp wrzeciono / kolumna maks., 165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Odstęp wrzeciono / stół, 100 - 290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Prędkość obrotowa wrzeciona max., 2500 </w:t>
      </w:r>
      <w:proofErr w:type="spellStart"/>
      <w:r w:rsidRPr="00D07CEB">
        <w:rPr>
          <w:rFonts w:ascii="Calibri" w:hAnsi="Calibri" w:cs="Calibri"/>
          <w:color w:val="000000"/>
        </w:rPr>
        <w:t>obr</w:t>
      </w:r>
      <w:proofErr w:type="spellEnd"/>
      <w:r w:rsidRPr="00D07CEB">
        <w:rPr>
          <w:rFonts w:ascii="Calibri" w:hAnsi="Calibri" w:cs="Calibri"/>
          <w:color w:val="000000"/>
        </w:rPr>
        <w:t xml:space="preserve">./min.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Stożek uchwytu wrzeciona, MK 3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Wielkość stołu min - szerokość, min. 385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Wielkość stołu min - głębokość, min. 90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Droga przesuwu w osi X, min. 235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Droga przesuwu w osi Y, min. 100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Regulacja wysokości wrzeciennika, min. 190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Wychylanie wrzeciennika: min. od -45° do min. +45°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Rowki T-owe: 12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Moc silnika min: 0,5 kW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Napięcie, 230 V </w:t>
      </w:r>
    </w:p>
    <w:p w:rsidR="00D07CEB" w:rsidRPr="004F075F" w:rsidRDefault="00D11FA1" w:rsidP="00D07CEB">
      <w:pPr>
        <w:rPr>
          <w:color w:val="00B050"/>
        </w:rPr>
      </w:pPr>
      <w:r>
        <w:rPr>
          <w:color w:val="00B050"/>
        </w:rPr>
        <w:t xml:space="preserve">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lastRenderedPageBreak/>
        <w:t xml:space="preserve">2. dot. Części 2, przystawka do </w:t>
      </w:r>
      <w:proofErr w:type="spellStart"/>
      <w:r w:rsidRPr="00D07CEB">
        <w:rPr>
          <w:rFonts w:ascii="Calibri" w:hAnsi="Calibri" w:cs="Calibri"/>
          <w:color w:val="000000"/>
        </w:rPr>
        <w:t>DREMELa</w:t>
      </w:r>
      <w:proofErr w:type="spellEnd"/>
      <w:r w:rsidRPr="00D07CEB">
        <w:rPr>
          <w:rFonts w:ascii="Calibri" w:hAnsi="Calibri" w:cs="Calibri"/>
          <w:color w:val="000000"/>
        </w:rPr>
        <w:t xml:space="preserve">: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Informujemy, że produkt proponowany przez Zamawiającego został wycofany ze sprzedaży. Prosimy Zamawiającego o dopuszczenie jako równoważnego produktu 2615056532 DREMEL (przystawka do cięcia). </w:t>
      </w:r>
    </w:p>
    <w:p w:rsidR="00D11FA1" w:rsidRDefault="00D11FA1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3. dot. Części 2, Stacja rozlutowująca: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Regulowany zakres temperatur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wyświetlacz cyfrowy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Ustawianie temperatury za pomocą przycisków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Zakres temperatury 160 - 480°C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Funkcje </w:t>
      </w:r>
      <w:proofErr w:type="spellStart"/>
      <w:r w:rsidRPr="00D07CEB">
        <w:rPr>
          <w:rFonts w:ascii="Calibri" w:hAnsi="Calibri" w:cs="Calibri"/>
          <w:color w:val="000000"/>
        </w:rPr>
        <w:t>rozlutownicy</w:t>
      </w:r>
      <w:proofErr w:type="spellEnd"/>
      <w:r w:rsidRPr="00D07CEB">
        <w:rPr>
          <w:rFonts w:ascii="Calibri" w:hAnsi="Calibri" w:cs="Calibri"/>
          <w:color w:val="000000"/>
        </w:rPr>
        <w:t xml:space="preserve">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zawiera odsysacz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Moc maksymalna (całkowita) min. 90 W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Napięcie robocze, 230 V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Podciśnienie maksymalne, min. 600 </w:t>
      </w:r>
      <w:proofErr w:type="spellStart"/>
      <w:r w:rsidRPr="00D07CEB">
        <w:rPr>
          <w:rFonts w:ascii="Calibri" w:hAnsi="Calibri" w:cs="Calibri"/>
          <w:color w:val="000000"/>
        </w:rPr>
        <w:t>mbar</w:t>
      </w:r>
      <w:proofErr w:type="spellEnd"/>
      <w:r w:rsidRPr="00D07CEB">
        <w:rPr>
          <w:rFonts w:ascii="Calibri" w:hAnsi="Calibri" w:cs="Calibri"/>
          <w:color w:val="000000"/>
        </w:rPr>
        <w:t xml:space="preserve"> (mm Hg)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Temperatura maksymalna min. 480 °C" </w:t>
      </w:r>
    </w:p>
    <w:p w:rsidR="00D11FA1" w:rsidRDefault="00D11FA1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4. dot. Części 2, Agregat prądotwórczy: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Moc max.: min. 2,2 kW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Moc nom.: min. 1,8 kW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Gniazda AC: min. 2 gniazda 230V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Gniazda DC: min. 1x 12V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LWA: 90 </w:t>
      </w:r>
      <w:proofErr w:type="spellStart"/>
      <w:r w:rsidRPr="00D07CEB">
        <w:rPr>
          <w:rFonts w:ascii="Calibri" w:hAnsi="Calibri" w:cs="Calibri"/>
          <w:color w:val="000000"/>
        </w:rPr>
        <w:t>db</w:t>
      </w:r>
      <w:proofErr w:type="spellEnd"/>
      <w:r w:rsidRPr="00D07CEB">
        <w:rPr>
          <w:rFonts w:ascii="Calibri" w:hAnsi="Calibri" w:cs="Calibri"/>
          <w:color w:val="000000"/>
        </w:rPr>
        <w:t xml:space="preserve">(A)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Silnik: np. Honda GX120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Moc max.: min. 2,8 KM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Rozruch: Ręczny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Waga max: 39 kg </w:t>
      </w:r>
    </w:p>
    <w:p w:rsidR="007230EB" w:rsidRDefault="00D07CEB" w:rsidP="00D07CEB">
      <w:pPr>
        <w:pStyle w:val="Default"/>
        <w:ind w:left="6372" w:hanging="6372"/>
        <w:rPr>
          <w:rFonts w:ascii="Calibri" w:eastAsiaTheme="minorEastAsia" w:hAnsi="Calibri" w:cs="Calibri"/>
          <w:sz w:val="22"/>
          <w:szCs w:val="22"/>
        </w:rPr>
      </w:pPr>
      <w:r w:rsidRPr="00D07CEB">
        <w:rPr>
          <w:rFonts w:ascii="Calibri" w:eastAsiaTheme="minorEastAsia" w:hAnsi="Calibri" w:cs="Calibri"/>
          <w:sz w:val="22"/>
          <w:szCs w:val="22"/>
        </w:rPr>
        <w:t>Zbiornik paliwa min: 3,5l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Czas pracy: do min. 3,6h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Kontrolki pracy i przeciążenia.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Gniazdo prądu stałego,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Wyposażenie: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Szczelna skrzynka z bezpiecznikami" </w:t>
      </w:r>
    </w:p>
    <w:p w:rsidR="00D11FA1" w:rsidRDefault="00D11FA1" w:rsidP="00D07CEB">
      <w:pPr>
        <w:autoSpaceDE w:val="0"/>
        <w:autoSpaceDN w:val="0"/>
        <w:adjustRightInd w:val="0"/>
        <w:spacing w:after="0" w:line="240" w:lineRule="auto"/>
        <w:rPr>
          <w:color w:val="00B05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5. dot. Części 2, stojak na cynę: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Podstawka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wykonanie z metalu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do szpulek drutu lutowniczego o min. średnicy rdzenia Ø 11-15 mm i maks. szerokości 65-70 mm, Waga min. 300 g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Funkcje lutownicy zaw. podstawkę" </w:t>
      </w:r>
    </w:p>
    <w:p w:rsidR="004E2CEA" w:rsidRDefault="004E2CEA" w:rsidP="004E2CEA">
      <w:pPr>
        <w:spacing w:after="0" w:line="240" w:lineRule="auto"/>
        <w:rPr>
          <w:color w:val="00B05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6. dot. Części 2, mata ESD: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Długość: min. 600mm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Szerokość: min. 400mm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Grubość: min. 2mm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Odporność na oleje, związki chemiczne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Czas rozładowania &lt;34 ms (5000V-50V), &lt;9 ms (5000V-500V) lub statyczny czas zaniku poniżej 0,5s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Rezystancja powierzchniowa 5...500MΩ lub 10M~1KMΩ/SQ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Rezystancja przewodu uziemiającego 1MΩ lub </w:t>
      </w:r>
      <w:proofErr w:type="spellStart"/>
      <w:r w:rsidRPr="00D07CEB">
        <w:rPr>
          <w:rFonts w:ascii="Calibri" w:hAnsi="Calibri" w:cs="Calibri"/>
          <w:color w:val="000000"/>
        </w:rPr>
        <w:t>wastwa</w:t>
      </w:r>
      <w:proofErr w:type="spellEnd"/>
      <w:r w:rsidRPr="00D07CEB">
        <w:rPr>
          <w:rFonts w:ascii="Calibri" w:hAnsi="Calibri" w:cs="Calibri"/>
          <w:color w:val="000000"/>
        </w:rPr>
        <w:t xml:space="preserve"> kombinacyjna do 1MΩ/SQ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Długość przewodu spiralnego po rozciągnięciu około 1,8m </w:t>
      </w:r>
    </w:p>
    <w:p w:rsidR="00D11FA1" w:rsidRDefault="00D11FA1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7. dot. Części 2, wiertarka miniaturowa z wyposażeniem: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Moc maksymalna min. 135W, </w:t>
      </w:r>
    </w:p>
    <w:p w:rsidR="00D07CEB" w:rsidRDefault="00D07CEB" w:rsidP="00D07CEB">
      <w:pPr>
        <w:pStyle w:val="Default"/>
        <w:ind w:left="6372" w:hanging="6372"/>
        <w:rPr>
          <w:rFonts w:ascii="Calibri" w:eastAsiaTheme="minorEastAsia" w:hAnsi="Calibri" w:cs="Calibri"/>
          <w:sz w:val="22"/>
          <w:szCs w:val="22"/>
        </w:rPr>
      </w:pPr>
      <w:r w:rsidRPr="00D07CEB">
        <w:rPr>
          <w:rFonts w:ascii="Calibri" w:eastAsiaTheme="minorEastAsia" w:hAnsi="Calibri" w:cs="Calibri"/>
          <w:sz w:val="22"/>
          <w:szCs w:val="22"/>
        </w:rPr>
        <w:t>Napięcie zasilania, 230V AC,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Płynna regulacja prędkości obrotowej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Wersja wtyczki, EU,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Prędkość obrotowa, od maks. 8000 do min. 32000obr./min,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Zawartość zestawu narzędzi: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przystawka do cięcia po linii i kole lub wrzeciono do mocowania ściernic tarczowych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przystawka do nadawania kształtu lub wrzeciono do mocowania nasadek polerskich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walizka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wałek (przyłącze) giętki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zestaw końcówek do szlifowania, cięcia, grawerowania" </w:t>
      </w:r>
    </w:p>
    <w:p w:rsidR="00D11FA1" w:rsidRDefault="00D11FA1" w:rsidP="004E2CEA">
      <w:pPr>
        <w:autoSpaceDE w:val="0"/>
        <w:autoSpaceDN w:val="0"/>
        <w:adjustRightInd w:val="0"/>
        <w:spacing w:after="0" w:line="240" w:lineRule="auto"/>
        <w:rPr>
          <w:color w:val="00B05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8. dot. Części 2, uchwyt montażowy tzw. trzecia ręka: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Podświetlana lupa powiększająca na odginanym ramieniu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Stojak na kolbę lutowniczą.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żeliwna/metalowa podstawka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Regulowany nastawny uchwyt pomocniczy z min. 2 zaciskami krokodylkowymi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Dodatkowe elastyczne ramię chwytające z krokodylkowym zaciskiem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Dowolnie regulowany przegub" </w:t>
      </w:r>
    </w:p>
    <w:p w:rsidR="00D11FA1" w:rsidRDefault="00D11FA1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9. dot. Części 2, Wkrętarka akumulatorowa: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Napięcie akumulatora: 18V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Pojemność akumulatora min: 2,0Ah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Twardy moment obrotowy: min. 40Nm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lastRenderedPageBreak/>
        <w:t xml:space="preserve">Liczba biegów: 2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min. 20 stopniowe sprzęgło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Dioda LED oświetlająca miejsce wiercenia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Uchwyty na bity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Masa (bez akumulatora) max: 1,20kg </w:t>
      </w:r>
    </w:p>
    <w:p w:rsidR="00D07CEB" w:rsidRDefault="00D07CEB" w:rsidP="00D07CEB">
      <w:pPr>
        <w:pStyle w:val="Default"/>
        <w:ind w:left="6372" w:hanging="6372"/>
        <w:rPr>
          <w:rFonts w:ascii="Calibri" w:eastAsiaTheme="minorEastAsia" w:hAnsi="Calibri" w:cs="Calibri"/>
          <w:sz w:val="22"/>
          <w:szCs w:val="22"/>
        </w:rPr>
      </w:pPr>
      <w:r w:rsidRPr="00D07CEB">
        <w:rPr>
          <w:rFonts w:ascii="Calibri" w:eastAsiaTheme="minorEastAsia" w:hAnsi="Calibri" w:cs="Calibri"/>
          <w:sz w:val="22"/>
          <w:szCs w:val="22"/>
        </w:rPr>
        <w:t>Wyposażenie podstawowe: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2 akumulatory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Szybka ładowarka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Torba do przenoszenia lub opakowanie producenta" </w:t>
      </w:r>
    </w:p>
    <w:p w:rsidR="004E2CEA" w:rsidRDefault="004E2CEA" w:rsidP="004E2CEA">
      <w:pPr>
        <w:spacing w:after="0" w:line="240" w:lineRule="auto"/>
        <w:rPr>
          <w:color w:val="00B05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10. dot. Części 2, oprawki do narzynek i gwintowników M3-M12: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Gwintownik ręczny (zdzierak, pośredni i wykańczający) min. M3/M4/ M5/M6/M8/ M10/M12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Narzynka min. M3/M4/M5/M6/M8/M10/M12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Oprawka do narzynek min. 20x5/20x7/25x9/30x11/38x14 mm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Pokrętka min. 2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Wiertła koronowe min. Ø 2,5/3,3/4,2/5,0/6,8/ 8,5/10,2 mm." </w:t>
      </w:r>
    </w:p>
    <w:p w:rsidR="00D11FA1" w:rsidRPr="00D07CEB" w:rsidRDefault="00D11FA1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11. dot. Części 2, </w:t>
      </w:r>
      <w:proofErr w:type="spellStart"/>
      <w:r w:rsidRPr="00D07CEB">
        <w:rPr>
          <w:rFonts w:ascii="Calibri" w:hAnsi="Calibri" w:cs="Calibri"/>
          <w:color w:val="000000"/>
        </w:rPr>
        <w:t>organizer</w:t>
      </w:r>
      <w:proofErr w:type="spellEnd"/>
      <w:r w:rsidRPr="00D07CEB">
        <w:rPr>
          <w:rFonts w:ascii="Calibri" w:hAnsi="Calibri" w:cs="Calibri"/>
          <w:color w:val="000000"/>
        </w:rPr>
        <w:t xml:space="preserve"> na detale: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Typ pojemnika: zestaw z szufladkami,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Ilość szufladek w module: min. 12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Materiał szufladki: polistyren lub równoważny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Materiał modułu: polistyren wysokoudarowy lub równoważny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Kolor modułu: czarny,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Kolor szufladki: przezroczysty,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Szerokość: 230mm, (+/- 10%)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Wysokość: 125mm, (+/- 10%)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Głębokość: 142mm, (+/- 10%)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Właściwości pojemników: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łączenie modułów odbywa się za pomocą wypustów zlokalizowanych od góry, od dołu i na bokach obudowy lub system łączenia równoważny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przystosowana jest do stawiania i wieszania na ścianie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szufladki z przezroczystego tworzywa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color w:val="00B050"/>
        </w:rPr>
      </w:pPr>
    </w:p>
    <w:p w:rsidR="00D11FA1" w:rsidRDefault="00D11FA1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12. dot. Części 2, </w:t>
      </w:r>
      <w:proofErr w:type="spellStart"/>
      <w:r w:rsidRPr="00D07CEB">
        <w:rPr>
          <w:rFonts w:ascii="Calibri" w:hAnsi="Calibri" w:cs="Calibri"/>
          <w:color w:val="000000"/>
        </w:rPr>
        <w:t>organizer</w:t>
      </w:r>
      <w:proofErr w:type="spellEnd"/>
      <w:r w:rsidRPr="00D07CEB">
        <w:rPr>
          <w:rFonts w:ascii="Calibri" w:hAnsi="Calibri" w:cs="Calibri"/>
          <w:color w:val="000000"/>
        </w:rPr>
        <w:t xml:space="preserve"> na detale: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Typ pojemnika: zestaw z szufladkami,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Ilość szufladek w module: min. 4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Materiał szufladki: polistyren lub równoważny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Materiał modułu: polistyren wysokoudarowy lub równoważny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Kolor modułu: czarny,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lastRenderedPageBreak/>
        <w:t xml:space="preserve">Kolor szufladki: przezroczysty,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Szerokość: 230mm (+/- 10%)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Wysokość: 125mm (+/- 10%)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Głębokość: 142mm (+/- 10%)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Właściwości pojemników: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łączenie modułów odbywa się za pomocą wypustów zlokalizowanych od góry, od dołu i na bokach obudowy lub system łączenia równoważny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przystosowana jest do stawiania i wieszania na ścianie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szufladki z przezroczystego tworzywa </w:t>
      </w:r>
    </w:p>
    <w:p w:rsidR="00D11FA1" w:rsidRDefault="00D11FA1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13. dot. Części 2, pojemniki do przechowywania 15L: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Materiał: polipropylen lub równoważny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Kolor: przezroczysty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Długość: 28 cm (+/- 10%)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Wysokość: 20 cm (+/- 10%)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Szerokość: 38.9 cm (+/- 10%)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Pojemność w litrach: 15 l (+/- 10%)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Pokrywa w zestawie </w:t>
      </w:r>
    </w:p>
    <w:p w:rsidR="00D11FA1" w:rsidRDefault="00D11FA1" w:rsidP="00D07CEB">
      <w:pPr>
        <w:autoSpaceDE w:val="0"/>
        <w:autoSpaceDN w:val="0"/>
        <w:adjustRightInd w:val="0"/>
        <w:spacing w:after="0" w:line="240" w:lineRule="auto"/>
        <w:rPr>
          <w:color w:val="00B05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14. dot. Części 2, Router LTE: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interfejsy WAN: min. 1 x 10/100 </w:t>
      </w:r>
      <w:proofErr w:type="spellStart"/>
      <w:r w:rsidRPr="00D07CEB">
        <w:rPr>
          <w:rFonts w:ascii="Calibri" w:hAnsi="Calibri" w:cs="Calibri"/>
          <w:color w:val="000000"/>
        </w:rPr>
        <w:t>Mb</w:t>
      </w:r>
      <w:proofErr w:type="spellEnd"/>
      <w:r w:rsidRPr="00D07CEB">
        <w:rPr>
          <w:rFonts w:ascii="Calibri" w:hAnsi="Calibri" w:cs="Calibri"/>
          <w:color w:val="000000"/>
        </w:rPr>
        <w:t xml:space="preserve">/s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 gniazdo SIM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ilość portów WAN: min. 1 szt. </w:t>
      </w:r>
    </w:p>
    <w:p w:rsidR="00D07CEB" w:rsidRDefault="00D07CEB" w:rsidP="00D07CEB">
      <w:pPr>
        <w:pStyle w:val="Default"/>
        <w:ind w:left="6372" w:hanging="6372"/>
        <w:rPr>
          <w:rFonts w:ascii="Calibri" w:eastAsiaTheme="minorEastAsia" w:hAnsi="Calibri" w:cs="Calibri"/>
          <w:sz w:val="22"/>
          <w:szCs w:val="22"/>
        </w:rPr>
      </w:pPr>
      <w:r w:rsidRPr="00D07CEB">
        <w:rPr>
          <w:rFonts w:ascii="Calibri" w:eastAsiaTheme="minorEastAsia" w:hAnsi="Calibri" w:cs="Calibri"/>
          <w:sz w:val="22"/>
          <w:szCs w:val="22"/>
        </w:rPr>
        <w:t>częstotliwość GSM: 1800 MHz, 2100 MHz, 850 MHz, 900 MHz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transmisja danych: min. HSPA, LTE, UMTS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wbudowany modem: 3G, 4G/LTE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tryb pracy: router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interfejsy LAN: RJ-45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ilość portów LAN 10/100: min. 1 szt.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złącza: minimum: 1 x RJ45 (LAN/WAN), 1 x SIM, 1 x RJ45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standard: Wi-Fi 5 (802.11 </w:t>
      </w:r>
      <w:proofErr w:type="spellStart"/>
      <w:r w:rsidRPr="00D07CEB">
        <w:rPr>
          <w:rFonts w:ascii="Calibri" w:hAnsi="Calibri" w:cs="Calibri"/>
          <w:color w:val="000000"/>
        </w:rPr>
        <w:t>min.b</w:t>
      </w:r>
      <w:proofErr w:type="spellEnd"/>
      <w:r w:rsidRPr="00D07CEB">
        <w:rPr>
          <w:rFonts w:ascii="Calibri" w:hAnsi="Calibri" w:cs="Calibri"/>
          <w:color w:val="000000"/>
        </w:rPr>
        <w:t xml:space="preserve">/g/n)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częstotliwość: min. 2.4 GHz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rodzaj anteny: zewnętrzna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odkręcana antena: tak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obsługa WEP/WAP: tak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zasilanie: zasilacz" </w:t>
      </w:r>
    </w:p>
    <w:p w:rsidR="00D11FA1" w:rsidRDefault="00D11FA1" w:rsidP="00D07CEB">
      <w:pPr>
        <w:autoSpaceDE w:val="0"/>
        <w:autoSpaceDN w:val="0"/>
        <w:adjustRightInd w:val="0"/>
        <w:spacing w:after="0" w:line="240" w:lineRule="auto"/>
        <w:rPr>
          <w:color w:val="00B05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15. dot. Części 2, skrzynia transportowa (0,3 x 0,4 x 1,7 m):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Zamawiający podaje dokładne wymiary skrzyni, jednak nie są one dostępne na rynku (Zamawiający też nie podaje przykładowych modeli). Prosimy o dopuszczenie (+/- 20%) lub dodać "minimum" do podanych parametrów, aby była </w:t>
      </w:r>
      <w:proofErr w:type="spellStart"/>
      <w:r w:rsidRPr="00D07CEB">
        <w:rPr>
          <w:rFonts w:ascii="Calibri" w:hAnsi="Calibri" w:cs="Calibri"/>
          <w:color w:val="000000"/>
        </w:rPr>
        <w:t>możliwośc</w:t>
      </w:r>
      <w:proofErr w:type="spellEnd"/>
      <w:r w:rsidRPr="00D07CEB">
        <w:rPr>
          <w:rFonts w:ascii="Calibri" w:hAnsi="Calibri" w:cs="Calibri"/>
          <w:color w:val="000000"/>
        </w:rPr>
        <w:t xml:space="preserve"> zaoferowania spełniającej wymagania skrzyni. Dodatkowo prosimy o informację czy Zamawiający zamiast </w:t>
      </w:r>
      <w:proofErr w:type="spellStart"/>
      <w:r w:rsidRPr="00D07CEB">
        <w:rPr>
          <w:rFonts w:ascii="Calibri" w:hAnsi="Calibri" w:cs="Calibri"/>
          <w:color w:val="000000"/>
        </w:rPr>
        <w:t>nózek</w:t>
      </w:r>
      <w:proofErr w:type="spellEnd"/>
      <w:r w:rsidRPr="00D07CEB">
        <w:rPr>
          <w:rFonts w:ascii="Calibri" w:hAnsi="Calibri" w:cs="Calibri"/>
          <w:color w:val="000000"/>
        </w:rPr>
        <w:t xml:space="preserve"> gumowych dopuści kółka? </w:t>
      </w:r>
    </w:p>
    <w:p w:rsidR="00D11FA1" w:rsidRDefault="00D11FA1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16. dot. Części 2, skrzynia transportowa (55 x 25 x 140 cm ):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Zamawiający podaje dokładne wymiary skrzyni, jednak nie są one dostępne na rynku (Zamawiający też nie podaje przykładowych modeli). Prosimy o dopuszczenie (+/- 20%) lub dodać "minimum" do podanych parametrów, aby była </w:t>
      </w:r>
      <w:proofErr w:type="spellStart"/>
      <w:r w:rsidRPr="00D07CEB">
        <w:rPr>
          <w:rFonts w:ascii="Calibri" w:hAnsi="Calibri" w:cs="Calibri"/>
          <w:color w:val="000000"/>
        </w:rPr>
        <w:t>możliwośc</w:t>
      </w:r>
      <w:proofErr w:type="spellEnd"/>
      <w:r w:rsidRPr="00D07CEB">
        <w:rPr>
          <w:rFonts w:ascii="Calibri" w:hAnsi="Calibri" w:cs="Calibri"/>
          <w:color w:val="000000"/>
        </w:rPr>
        <w:t xml:space="preserve"> zaoferowania spełniającej wymagania skrzyni. Dodatkowo prosimy o informację czy Zamawiający zamiast </w:t>
      </w:r>
      <w:proofErr w:type="spellStart"/>
      <w:r w:rsidRPr="00D07CEB">
        <w:rPr>
          <w:rFonts w:ascii="Calibri" w:hAnsi="Calibri" w:cs="Calibri"/>
          <w:color w:val="000000"/>
        </w:rPr>
        <w:t>nózek</w:t>
      </w:r>
      <w:proofErr w:type="spellEnd"/>
      <w:r w:rsidRPr="00D07CEB">
        <w:rPr>
          <w:rFonts w:ascii="Calibri" w:hAnsi="Calibri" w:cs="Calibri"/>
          <w:color w:val="000000"/>
        </w:rPr>
        <w:t xml:space="preserve"> gumowych dopuści kółka? </w:t>
      </w:r>
    </w:p>
    <w:p w:rsidR="00D11FA1" w:rsidRPr="00D07CEB" w:rsidRDefault="00D11FA1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17. dot. Części 2, skrzynia transportowa (10 x 70 x 120 ):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Zamawiający podaje dokładne wymiary skrzyni, jednak nie są one dostępne na rynku (Zamawiający też nie podaje przykładowych modeli). Prosimy o dopuszczenie (+/- 20%) lub dodać "minimum" do podanych parametrów, aby była </w:t>
      </w:r>
      <w:proofErr w:type="spellStart"/>
      <w:r w:rsidRPr="00D07CEB">
        <w:rPr>
          <w:rFonts w:ascii="Calibri" w:hAnsi="Calibri" w:cs="Calibri"/>
          <w:color w:val="000000"/>
        </w:rPr>
        <w:t>możliwośc</w:t>
      </w:r>
      <w:proofErr w:type="spellEnd"/>
      <w:r w:rsidRPr="00D07CEB">
        <w:rPr>
          <w:rFonts w:ascii="Calibri" w:hAnsi="Calibri" w:cs="Calibri"/>
          <w:color w:val="000000"/>
        </w:rPr>
        <w:t xml:space="preserve"> zaoferowania spełniającej wymagania skrzyni. Dodatkowo prosimy o informację czy Zamawiający zamiast </w:t>
      </w:r>
      <w:proofErr w:type="spellStart"/>
      <w:r w:rsidRPr="00D07CEB">
        <w:rPr>
          <w:rFonts w:ascii="Calibri" w:hAnsi="Calibri" w:cs="Calibri"/>
          <w:color w:val="000000"/>
        </w:rPr>
        <w:t>nózek</w:t>
      </w:r>
      <w:proofErr w:type="spellEnd"/>
      <w:r w:rsidRPr="00D07CEB">
        <w:rPr>
          <w:rFonts w:ascii="Calibri" w:hAnsi="Calibri" w:cs="Calibri"/>
          <w:color w:val="000000"/>
        </w:rPr>
        <w:t xml:space="preserve"> gumowych dopuści kółka? </w:t>
      </w:r>
    </w:p>
    <w:p w:rsidR="00A5500F" w:rsidRPr="00D07CEB" w:rsidRDefault="00A5500F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18. dot. Części 2, skrzynia transportowa (0,49 x 0,3 x 0,045): </w:t>
      </w:r>
    </w:p>
    <w:p w:rsid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Zamawiający podaje dokładne wymiary skrzyni, jednak nie są one dostępne na rynku (Zamawiający też nie podaje przykładowych modeli). Prosimy o dopuszczenie (+/- 20%) lub dodać "minimum" do podanych parametrów, aby była </w:t>
      </w:r>
      <w:proofErr w:type="spellStart"/>
      <w:r w:rsidRPr="00D07CEB">
        <w:rPr>
          <w:rFonts w:ascii="Calibri" w:hAnsi="Calibri" w:cs="Calibri"/>
          <w:color w:val="000000"/>
        </w:rPr>
        <w:t>możliwośc</w:t>
      </w:r>
      <w:proofErr w:type="spellEnd"/>
      <w:r w:rsidRPr="00D07CEB">
        <w:rPr>
          <w:rFonts w:ascii="Calibri" w:hAnsi="Calibri" w:cs="Calibri"/>
          <w:color w:val="000000"/>
        </w:rPr>
        <w:t xml:space="preserve"> zaoferowania spełniającej wymagania skrzyni. Dodatkowo prosimy o informację czy Zamawiający zamiast </w:t>
      </w:r>
      <w:proofErr w:type="spellStart"/>
      <w:r w:rsidRPr="00D07CEB">
        <w:rPr>
          <w:rFonts w:ascii="Calibri" w:hAnsi="Calibri" w:cs="Calibri"/>
          <w:color w:val="000000"/>
        </w:rPr>
        <w:t>nózek</w:t>
      </w:r>
      <w:proofErr w:type="spellEnd"/>
      <w:r w:rsidRPr="00D07CEB">
        <w:rPr>
          <w:rFonts w:ascii="Calibri" w:hAnsi="Calibri" w:cs="Calibri"/>
          <w:color w:val="000000"/>
        </w:rPr>
        <w:t xml:space="preserve"> gumowych dopuści kółka? </w:t>
      </w:r>
    </w:p>
    <w:p w:rsidR="00A5500F" w:rsidRDefault="00A5500F" w:rsidP="00D07CEB">
      <w:pPr>
        <w:autoSpaceDE w:val="0"/>
        <w:autoSpaceDN w:val="0"/>
        <w:adjustRightInd w:val="0"/>
        <w:spacing w:after="0" w:line="240" w:lineRule="auto"/>
        <w:rPr>
          <w:color w:val="00B050"/>
        </w:rPr>
      </w:pP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19. dot. Części 2, Namioty 3x3: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"Powołując się na art. 7 ust. 1 oraz art. 29 ust. 2 ustawy Prawo Zamówień Publicznych prosimy o dostosowanie opisu w taki sposób aby nie godził w zasadę zachowania uczciwej konkurencji lub zaakceptowanie poniższego opisu: • Namiot składany nożycowo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Szerokość x długość po rozłożeniu: 3 x 3m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Wymiary stelaża po złożeniu max: 0,29 x 0,29 x 1,60 m (+/- 20%)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minimum dwa poziomy regulowania wysokość nóg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Tkanina wodoodporna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Wyposażenie namiotu: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dach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Dwie ściany z oknami i roletami w kolorze dachu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Jedna ściana pełna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Pokrowiec na stelaż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Sześć śledzi </w:t>
      </w:r>
    </w:p>
    <w:p w:rsidR="00D07CEB" w:rsidRPr="00D07CEB" w:rsidRDefault="00D07CEB" w:rsidP="00D07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CEB">
        <w:rPr>
          <w:rFonts w:ascii="Calibri" w:hAnsi="Calibri" w:cs="Calibri"/>
          <w:color w:val="000000"/>
        </w:rPr>
        <w:t xml:space="preserve">• Sześć szpilek </w:t>
      </w:r>
    </w:p>
    <w:p w:rsidR="00D07CEB" w:rsidRDefault="00D07CEB" w:rsidP="00D07CEB">
      <w:pPr>
        <w:pStyle w:val="Default"/>
        <w:ind w:left="6372" w:hanging="6372"/>
        <w:rPr>
          <w:rFonts w:ascii="Calibri" w:eastAsiaTheme="minorEastAsia" w:hAnsi="Calibri" w:cs="Calibri"/>
          <w:sz w:val="22"/>
          <w:szCs w:val="22"/>
        </w:rPr>
      </w:pPr>
      <w:r w:rsidRPr="00D07CEB">
        <w:rPr>
          <w:rFonts w:ascii="Calibri" w:eastAsiaTheme="minorEastAsia" w:hAnsi="Calibri" w:cs="Calibri"/>
          <w:sz w:val="22"/>
          <w:szCs w:val="22"/>
        </w:rPr>
        <w:t>• Cztery odciągi</w:t>
      </w:r>
    </w:p>
    <w:p w:rsidR="00D11FA1" w:rsidRDefault="00D11FA1" w:rsidP="00D07CEB">
      <w:pPr>
        <w:pStyle w:val="Default"/>
        <w:ind w:left="6372" w:hanging="6372"/>
        <w:rPr>
          <w:rFonts w:ascii="Calibri" w:eastAsiaTheme="minorEastAsia" w:hAnsi="Calibri" w:cs="Calibri"/>
          <w:sz w:val="22"/>
          <w:szCs w:val="22"/>
        </w:rPr>
      </w:pPr>
    </w:p>
    <w:p w:rsidR="00D11FA1" w:rsidRPr="00E308E9" w:rsidRDefault="00D11FA1" w:rsidP="00D07CEB">
      <w:pPr>
        <w:pStyle w:val="Default"/>
        <w:ind w:left="6372" w:hanging="6372"/>
        <w:rPr>
          <w:rFonts w:ascii="Calibri" w:eastAsiaTheme="minorEastAsia" w:hAnsi="Calibri" w:cs="Calibri"/>
          <w:b/>
          <w:bCs/>
          <w:sz w:val="22"/>
          <w:szCs w:val="22"/>
        </w:rPr>
      </w:pPr>
      <w:r w:rsidRPr="00E308E9">
        <w:rPr>
          <w:rFonts w:ascii="Calibri" w:eastAsiaTheme="minorEastAsia" w:hAnsi="Calibri" w:cs="Calibri"/>
          <w:b/>
          <w:bCs/>
          <w:sz w:val="22"/>
          <w:szCs w:val="22"/>
        </w:rPr>
        <w:t>Odpowiedzi:</w:t>
      </w:r>
    </w:p>
    <w:p w:rsidR="00D11FA1" w:rsidRPr="00E308E9" w:rsidRDefault="00D11FA1" w:rsidP="00D07CEB">
      <w:pPr>
        <w:pStyle w:val="Default"/>
        <w:ind w:left="6372" w:hanging="6372"/>
        <w:rPr>
          <w:rFonts w:ascii="Calibri" w:eastAsiaTheme="minorEastAsia" w:hAnsi="Calibri" w:cs="Calibri"/>
          <w:sz w:val="22"/>
          <w:szCs w:val="22"/>
        </w:rPr>
      </w:pP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>1. Zamawiający zmienił opis przedmiotu zamówienia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>2. Produkt nadal jest dostępny w handlu, zaproponowany produkt nie jest zamiennikiem.</w:t>
      </w:r>
    </w:p>
    <w:p w:rsidR="00D11FA1" w:rsidRPr="00E308E9" w:rsidRDefault="00D11FA1" w:rsidP="00D11FA1">
      <w:pPr>
        <w:pStyle w:val="Default"/>
        <w:rPr>
          <w:rFonts w:ascii="Calibri" w:eastAsiaTheme="minorEastAsia" w:hAnsi="Calibri" w:cstheme="minorBidi"/>
          <w:bCs/>
          <w:color w:val="auto"/>
          <w:sz w:val="22"/>
          <w:szCs w:val="22"/>
        </w:rPr>
      </w:pPr>
      <w:r w:rsidRPr="00E308E9">
        <w:rPr>
          <w:rFonts w:ascii="Calibri" w:hAnsi="Calibri"/>
          <w:sz w:val="22"/>
          <w:szCs w:val="22"/>
        </w:rPr>
        <w:t xml:space="preserve">3. </w:t>
      </w:r>
      <w:r w:rsidRPr="00E308E9">
        <w:rPr>
          <w:rFonts w:ascii="Calibri" w:eastAsiaTheme="minorEastAsia" w:hAnsi="Calibri" w:cstheme="minorBidi"/>
          <w:bCs/>
          <w:color w:val="auto"/>
          <w:sz w:val="22"/>
          <w:szCs w:val="22"/>
        </w:rPr>
        <w:t>Zamawiający dopuszcza zaproponowane rozwiązanie.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 xml:space="preserve">4. Zamawiający zmienił opis przedmiotu zamówienia 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 xml:space="preserve">5. Zamawiający zmienił opis przedmiotu zamówienia 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lastRenderedPageBreak/>
        <w:t xml:space="preserve">6. </w:t>
      </w:r>
      <w:r w:rsidRPr="00E308E9">
        <w:rPr>
          <w:rFonts w:ascii="Calibri" w:hAnsi="Calibri"/>
          <w:bCs/>
        </w:rPr>
        <w:t>Zamawiający dopuszcza zaproponowane rozwiązanie.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 xml:space="preserve">7. Zamawiający zmienił opis przedmiotu zamówienia 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 xml:space="preserve">8. </w:t>
      </w:r>
      <w:r w:rsidRPr="00E308E9">
        <w:rPr>
          <w:rFonts w:ascii="Calibri" w:hAnsi="Calibri"/>
          <w:bCs/>
        </w:rPr>
        <w:t xml:space="preserve">Zamawiający dopuszcza zaproponowane rozwiązanie. 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 xml:space="preserve">9. </w:t>
      </w:r>
      <w:r w:rsidRPr="00E308E9">
        <w:rPr>
          <w:rFonts w:ascii="Calibri" w:hAnsi="Calibri"/>
          <w:bCs/>
        </w:rPr>
        <w:t>Zamawiający dopuszcza zaproponowane r</w:t>
      </w:r>
      <w:bookmarkStart w:id="0" w:name="_GoBack"/>
      <w:bookmarkEnd w:id="0"/>
      <w:r w:rsidRPr="00E308E9">
        <w:rPr>
          <w:rFonts w:ascii="Calibri" w:hAnsi="Calibri"/>
          <w:bCs/>
        </w:rPr>
        <w:t xml:space="preserve">ozwiązanie. 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 xml:space="preserve">10. </w:t>
      </w:r>
      <w:r w:rsidRPr="00E308E9">
        <w:rPr>
          <w:rFonts w:ascii="Calibri" w:hAnsi="Calibri"/>
          <w:bCs/>
        </w:rPr>
        <w:t xml:space="preserve">Zamawiający dopuszcza zaproponowane rozwiązanie. 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 xml:space="preserve">11. </w:t>
      </w:r>
      <w:r w:rsidRPr="00E308E9">
        <w:rPr>
          <w:rFonts w:ascii="Calibri" w:hAnsi="Calibri"/>
          <w:bCs/>
        </w:rPr>
        <w:t xml:space="preserve">Zamawiający dopuszcza zaproponowane rozwiązanie. 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 xml:space="preserve">12. </w:t>
      </w:r>
      <w:r w:rsidRPr="00E308E9">
        <w:rPr>
          <w:rFonts w:ascii="Calibri" w:hAnsi="Calibri"/>
          <w:bCs/>
        </w:rPr>
        <w:t xml:space="preserve">Zamawiający dopuszcza zaproponowane rozwiązanie. 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>13.</w:t>
      </w:r>
      <w:r w:rsidRPr="00E308E9">
        <w:rPr>
          <w:rFonts w:ascii="Calibri" w:hAnsi="Calibri"/>
          <w:bCs/>
        </w:rPr>
        <w:t xml:space="preserve"> Zamawiający dopuszcza zaproponowane rozwiązanie.</w:t>
      </w:r>
      <w:r w:rsidRPr="00E308E9">
        <w:rPr>
          <w:rFonts w:ascii="Calibri" w:hAnsi="Calibri"/>
        </w:rPr>
        <w:t xml:space="preserve"> 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>14. Zamawiający zmienił opis przedmiotu zamówienia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>15. Skrzynie wykonywane są na wymiar, Zamawiający dopuszcza tolerancję +5mm na każdym wymiarze. Nóżki tylko gumowe.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>16. Skrzynie wykonywane są na wymiar. Zamawiający dopuszcza tolerancję +5mm na każdym wymiarze. Nóżki tylko gumowe.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>17. Skrzynie wykonywane są na wymiar. Zamawiający dopuszcza tolerancję +5mm na każdym wymiarze. Nóżki tylko gumowe.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>18. Skrzynie wykonywane są na wymiar. Zamawiający dopuszcza tolerancję +5mm na każdym wymiarze. Nóżki tylko gumowe.</w:t>
      </w:r>
    </w:p>
    <w:p w:rsidR="00D11FA1" w:rsidRPr="00E308E9" w:rsidRDefault="00D11FA1" w:rsidP="00D11FA1">
      <w:pPr>
        <w:rPr>
          <w:rFonts w:ascii="Calibri" w:hAnsi="Calibri"/>
        </w:rPr>
      </w:pPr>
      <w:r w:rsidRPr="00E308E9">
        <w:rPr>
          <w:rFonts w:ascii="Calibri" w:hAnsi="Calibri"/>
        </w:rPr>
        <w:t>19. Zamawiający zmienił opis przedmiotu zamówienia.</w:t>
      </w:r>
    </w:p>
    <w:p w:rsidR="00D11FA1" w:rsidRPr="00E308E9" w:rsidRDefault="00D11FA1" w:rsidP="00D11FA1">
      <w:pPr>
        <w:rPr>
          <w:rFonts w:ascii="Calibri" w:hAnsi="Calibri"/>
          <w:sz w:val="18"/>
          <w:szCs w:val="18"/>
        </w:rPr>
      </w:pPr>
      <w:r w:rsidRPr="00E308E9">
        <w:rPr>
          <w:rFonts w:ascii="Calibri" w:hAnsi="Calibri"/>
        </w:rPr>
        <w:t>Z poważaniem</w:t>
      </w:r>
    </w:p>
    <w:sectPr w:rsidR="00D11FA1" w:rsidRPr="00E308E9" w:rsidSect="00D07CEB">
      <w:headerReference w:type="default" r:id="rId8"/>
      <w:headerReference w:type="first" r:id="rId9"/>
      <w:footerReference w:type="first" r:id="rId10"/>
      <w:pgSz w:w="11906" w:h="16838"/>
      <w:pgMar w:top="2127" w:right="2495" w:bottom="113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B15" w:rsidRDefault="00C20B15" w:rsidP="00300F57">
      <w:pPr>
        <w:spacing w:after="0" w:line="240" w:lineRule="auto"/>
      </w:pPr>
      <w:r>
        <w:separator/>
      </w:r>
    </w:p>
  </w:endnote>
  <w:endnote w:type="continuationSeparator" w:id="0">
    <w:p w:rsidR="00C20B15" w:rsidRDefault="00C20B1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B15" w:rsidRDefault="00C20B15" w:rsidP="00300F57">
      <w:pPr>
        <w:spacing w:after="0" w:line="240" w:lineRule="auto"/>
      </w:pPr>
      <w:r>
        <w:separator/>
      </w:r>
    </w:p>
  </w:footnote>
  <w:footnote w:type="continuationSeparator" w:id="0">
    <w:p w:rsidR="00C20B15" w:rsidRDefault="00C20B1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04E8"/>
    <w:multiLevelType w:val="hybridMultilevel"/>
    <w:tmpl w:val="90E08968"/>
    <w:lvl w:ilvl="0" w:tplc="84F08A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D6012"/>
    <w:rsid w:val="0010623F"/>
    <w:rsid w:val="0011722C"/>
    <w:rsid w:val="00154606"/>
    <w:rsid w:val="001649D5"/>
    <w:rsid w:val="00187096"/>
    <w:rsid w:val="0019124A"/>
    <w:rsid w:val="001A5AFC"/>
    <w:rsid w:val="002B5F76"/>
    <w:rsid w:val="002F3851"/>
    <w:rsid w:val="00300F57"/>
    <w:rsid w:val="003413BA"/>
    <w:rsid w:val="00396C25"/>
    <w:rsid w:val="003E5362"/>
    <w:rsid w:val="003F1458"/>
    <w:rsid w:val="00400D60"/>
    <w:rsid w:val="00440F93"/>
    <w:rsid w:val="004446F8"/>
    <w:rsid w:val="0046364C"/>
    <w:rsid w:val="004C4559"/>
    <w:rsid w:val="004E2CEA"/>
    <w:rsid w:val="0051050D"/>
    <w:rsid w:val="005131F6"/>
    <w:rsid w:val="00534102"/>
    <w:rsid w:val="0054600E"/>
    <w:rsid w:val="00566263"/>
    <w:rsid w:val="005C3FB4"/>
    <w:rsid w:val="005D3171"/>
    <w:rsid w:val="005E0D87"/>
    <w:rsid w:val="00631D1E"/>
    <w:rsid w:val="00642EF7"/>
    <w:rsid w:val="00650FBE"/>
    <w:rsid w:val="0065292A"/>
    <w:rsid w:val="00665235"/>
    <w:rsid w:val="006B6240"/>
    <w:rsid w:val="007230EB"/>
    <w:rsid w:val="00743E80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2178B"/>
    <w:rsid w:val="00A5500F"/>
    <w:rsid w:val="00A5534B"/>
    <w:rsid w:val="00A71B4A"/>
    <w:rsid w:val="00AC72EE"/>
    <w:rsid w:val="00AC7302"/>
    <w:rsid w:val="00AD1397"/>
    <w:rsid w:val="00B4119A"/>
    <w:rsid w:val="00B42D5F"/>
    <w:rsid w:val="00B86524"/>
    <w:rsid w:val="00C0747C"/>
    <w:rsid w:val="00C07F8C"/>
    <w:rsid w:val="00C20B15"/>
    <w:rsid w:val="00C20FC2"/>
    <w:rsid w:val="00C5217D"/>
    <w:rsid w:val="00C54513"/>
    <w:rsid w:val="00C67276"/>
    <w:rsid w:val="00C73CB3"/>
    <w:rsid w:val="00CB2B38"/>
    <w:rsid w:val="00D05F17"/>
    <w:rsid w:val="00D07CEB"/>
    <w:rsid w:val="00D11FA1"/>
    <w:rsid w:val="00D64405"/>
    <w:rsid w:val="00DA296F"/>
    <w:rsid w:val="00E23D42"/>
    <w:rsid w:val="00E308E9"/>
    <w:rsid w:val="00E47C8B"/>
    <w:rsid w:val="00E75581"/>
    <w:rsid w:val="00E81B08"/>
    <w:rsid w:val="00EA10B1"/>
    <w:rsid w:val="00EA3CBF"/>
    <w:rsid w:val="00ED3E73"/>
    <w:rsid w:val="00EF61ED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0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D1F962-7612-4507-B5A2-3DAA1E42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7</Pages>
  <Words>1867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2020-11-27T10:16:00Z</cp:lastPrinted>
  <dcterms:created xsi:type="dcterms:W3CDTF">2020-12-11T12:52:00Z</dcterms:created>
  <dcterms:modified xsi:type="dcterms:W3CDTF">2020-12-11T12:53:00Z</dcterms:modified>
</cp:coreProperties>
</file>